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CA9" w:rsidRPr="00B555CE" w:rsidRDefault="00A35CA9" w:rsidP="00C3099A">
      <w:pPr>
        <w:rPr>
          <w:rFonts w:ascii="Arial" w:hAnsi="Arial" w:cs="Arial"/>
          <w:b/>
          <w:i/>
          <w:sz w:val="20"/>
          <w:szCs w:val="20"/>
        </w:rPr>
      </w:pPr>
      <w:r w:rsidRPr="00A15842">
        <w:rPr>
          <w:rFonts w:ascii="Arial" w:hAnsi="Arial" w:cs="Arial"/>
          <w:b/>
          <w:i/>
          <w:sz w:val="20"/>
          <w:szCs w:val="20"/>
          <w:highlight w:val="yellow"/>
        </w:rPr>
        <w:t xml:space="preserve">Załącznik nr 3A </w:t>
      </w:r>
    </w:p>
    <w:p w:rsidR="00A35CA9" w:rsidRDefault="00A35CA9" w:rsidP="00C3099A">
      <w:pPr>
        <w:rPr>
          <w:rFonts w:ascii="Arial" w:hAnsi="Arial" w:cs="Arial"/>
          <w:b/>
          <w:sz w:val="20"/>
          <w:szCs w:val="20"/>
        </w:rPr>
      </w:pPr>
    </w:p>
    <w:p w:rsidR="00A35CA9" w:rsidRDefault="00A35CA9" w:rsidP="00C3099A">
      <w:pPr>
        <w:rPr>
          <w:rFonts w:ascii="Arial" w:hAnsi="Arial" w:cs="Arial"/>
          <w:b/>
          <w:sz w:val="20"/>
          <w:szCs w:val="20"/>
        </w:rPr>
      </w:pPr>
    </w:p>
    <w:p w:rsidR="00A35CA9" w:rsidRDefault="00A35CA9" w:rsidP="00C3099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  <w:bookmarkStart w:id="0" w:name="_GoBack"/>
      <w:bookmarkEnd w:id="0"/>
    </w:p>
    <w:p w:rsidR="00A35CA9" w:rsidRDefault="00A35CA9" w:rsidP="00C3099A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</w:p>
    <w:p w:rsidR="00A35CA9" w:rsidRDefault="00A35CA9" w:rsidP="00C3099A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A35CA9" w:rsidRDefault="00A35CA9" w:rsidP="00C3099A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A35CA9" w:rsidRDefault="00A35CA9" w:rsidP="00C3099A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:rsidR="00A35CA9" w:rsidRDefault="00A35CA9" w:rsidP="00C3099A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A35CA9" w:rsidRDefault="00A35CA9" w:rsidP="00C3099A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A35CA9" w:rsidRDefault="00A35CA9" w:rsidP="00C3099A">
      <w:pPr>
        <w:rPr>
          <w:rFonts w:ascii="Arial" w:hAnsi="Arial" w:cs="Arial"/>
          <w:sz w:val="22"/>
          <w:szCs w:val="22"/>
        </w:rPr>
      </w:pPr>
    </w:p>
    <w:p w:rsidR="00A35CA9" w:rsidRDefault="00A35CA9" w:rsidP="00C3099A">
      <w:pPr>
        <w:rPr>
          <w:rFonts w:ascii="Arial" w:hAnsi="Arial" w:cs="Arial"/>
        </w:rPr>
      </w:pPr>
    </w:p>
    <w:p w:rsidR="00A35CA9" w:rsidRDefault="00A35CA9" w:rsidP="00C3099A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:rsidR="00A35CA9" w:rsidRDefault="00A35CA9" w:rsidP="00C3099A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A35CA9" w:rsidRDefault="00A35CA9" w:rsidP="00C3099A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Prawo zamówień publicznych (dalej jako: ustawa Pzp), </w:t>
      </w:r>
    </w:p>
    <w:p w:rsidR="00A35CA9" w:rsidRDefault="00A35CA9" w:rsidP="00C3099A">
      <w:pPr>
        <w:spacing w:before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u w:val="single"/>
        </w:rPr>
        <w:t>DOTYCZĄCE PRZESŁANEK WYKLUCZENIA Z POSTĘPOWANIA</w:t>
      </w:r>
    </w:p>
    <w:p w:rsidR="00A35CA9" w:rsidRDefault="00A35CA9" w:rsidP="00C3099A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35CA9" w:rsidRDefault="00A35CA9" w:rsidP="00C3099A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>pn. ………………………………………………………………….………….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prowadzonego przez ………………….……….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(oznaczenie zamawiającego),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:rsidR="00A35CA9" w:rsidRDefault="00A35CA9" w:rsidP="00C3099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35CA9" w:rsidRDefault="00A35CA9" w:rsidP="00C3099A">
      <w:pPr>
        <w:shd w:val="clear" w:color="auto" w:fill="BFBFBF"/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:rsidR="00A35CA9" w:rsidRDefault="00A35CA9" w:rsidP="00C3099A">
      <w:pPr>
        <w:pStyle w:val="ListParagraph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35CA9" w:rsidRDefault="00A35CA9" w:rsidP="00C3099A">
      <w:pPr>
        <w:pStyle w:val="ListParagraph"/>
        <w:numPr>
          <w:ilvl w:val="0"/>
          <w:numId w:val="4"/>
        </w:numPr>
        <w:spacing w:line="360" w:lineRule="auto"/>
        <w:ind w:left="7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>
        <w:rPr>
          <w:rFonts w:ascii="Arial" w:hAnsi="Arial" w:cs="Arial"/>
          <w:sz w:val="21"/>
          <w:szCs w:val="21"/>
        </w:rPr>
        <w:br/>
        <w:t>art. 24 ust 1 pkt 12-23 ustawy Pzp.</w:t>
      </w:r>
    </w:p>
    <w:p w:rsidR="00A35CA9" w:rsidRDefault="00A35CA9" w:rsidP="00C3099A">
      <w:pPr>
        <w:pStyle w:val="ListParagraph"/>
        <w:numPr>
          <w:ilvl w:val="0"/>
          <w:numId w:val="4"/>
        </w:numPr>
        <w:spacing w:line="360" w:lineRule="auto"/>
        <w:ind w:left="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>
        <w:rPr>
          <w:rFonts w:ascii="Arial" w:hAnsi="Arial" w:cs="Arial"/>
          <w:i/>
          <w:sz w:val="16"/>
          <w:szCs w:val="16"/>
        </w:rPr>
        <w:t>zastosować tylko wtedy, gdy zamawiający przewidział wykluczenie wykonawcy z postępowania na podstawie ww. przepisu</w:t>
      </w:r>
      <w:r>
        <w:rPr>
          <w:rFonts w:ascii="Arial" w:hAnsi="Arial" w:cs="Arial"/>
          <w:sz w:val="16"/>
          <w:szCs w:val="16"/>
        </w:rPr>
        <w:t>]</w:t>
      </w:r>
    </w:p>
    <w:p w:rsidR="00A35CA9" w:rsidRDefault="00A35CA9" w:rsidP="00C3099A">
      <w:pPr>
        <w:pStyle w:val="ListParagraph"/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>
        <w:rPr>
          <w:rFonts w:ascii="Arial" w:hAnsi="Arial" w:cs="Arial"/>
          <w:sz w:val="21"/>
          <w:szCs w:val="21"/>
        </w:rPr>
        <w:br/>
        <w:t>art. 24 ust. 5 pkt 1 ustawy Pzp</w:t>
      </w:r>
      <w:r>
        <w:rPr>
          <w:rFonts w:ascii="Arial" w:hAnsi="Arial" w:cs="Arial"/>
          <w:sz w:val="20"/>
        </w:rPr>
        <w:t xml:space="preserve">  </w:t>
      </w:r>
      <w:r>
        <w:rPr>
          <w:rFonts w:ascii="Arial" w:hAnsi="Arial" w:cs="Arial"/>
          <w:sz w:val="16"/>
          <w:szCs w:val="16"/>
        </w:rPr>
        <w:t>.</w:t>
      </w:r>
    </w:p>
    <w:p w:rsidR="00A35CA9" w:rsidRDefault="00A35CA9" w:rsidP="00C3099A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A35CA9" w:rsidRDefault="00A35CA9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35CA9" w:rsidRDefault="00A35CA9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35CA9" w:rsidRDefault="00A35CA9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>dnia ………….……. r.                       ……………………………………</w:t>
      </w:r>
    </w:p>
    <w:p w:rsidR="00A35CA9" w:rsidRDefault="00A35CA9" w:rsidP="00C3099A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A35CA9" w:rsidRDefault="00A35CA9" w:rsidP="00C3099A">
      <w:pPr>
        <w:spacing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35CA9" w:rsidRDefault="00A35CA9" w:rsidP="0087447F">
      <w:pPr>
        <w:suppressAutoHyphens w:val="0"/>
        <w:spacing w:after="200" w:line="276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br w:type="page"/>
        <w:t>Oświadczam, że zachodzą w stosunku do mnie podstawy wykluczenia z postępowania na podstawie art. …………. ustawy Pzp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 pkt 1 ustawy Pzp).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podjąłem następujące środki naprawcze: ………………………………………………………………………………………………………………..</w:t>
      </w:r>
    </w:p>
    <w:p w:rsidR="00A35CA9" w:rsidRDefault="00A35CA9" w:rsidP="00C3099A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35CA9" w:rsidRDefault="00A35CA9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35CA9" w:rsidRDefault="00A35CA9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i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dnia …………………. r. </w:t>
      </w:r>
    </w:p>
    <w:p w:rsidR="00A35CA9" w:rsidRDefault="00A35CA9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35CA9" w:rsidRDefault="00A35CA9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35CA9" w:rsidRDefault="00A35CA9" w:rsidP="00C3099A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A35CA9" w:rsidRDefault="00A35CA9" w:rsidP="00C3099A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A35CA9" w:rsidRDefault="00A35CA9" w:rsidP="00C3099A">
      <w:pPr>
        <w:shd w:val="clear" w:color="auto" w:fill="BFBFBF"/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PODMIOTU, NA KTÓREGO ZASOBY POWOŁUJE SIĘ WYKONAWCA:</w:t>
      </w:r>
    </w:p>
    <w:p w:rsidR="00A35CA9" w:rsidRDefault="00A35CA9" w:rsidP="00C3099A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A35CA9" w:rsidRDefault="00A35CA9" w:rsidP="00C3099A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następującego/ych podmiotu/tów, na którego/ych zasoby powołuję się w niniejszym postępowaniu, tj.: ……………………………………………………………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nie zachodzą podstawy wykluczenia z postępowania o udzielenie zamówienia.</w:t>
      </w:r>
    </w:p>
    <w:p w:rsidR="00A35CA9" w:rsidRDefault="00A35CA9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35CA9" w:rsidRDefault="00A35CA9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A35CA9" w:rsidRDefault="00A35CA9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35CA9" w:rsidRDefault="00A35CA9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35CA9" w:rsidRDefault="00A35CA9" w:rsidP="00C3099A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A35CA9" w:rsidRDefault="00A35CA9" w:rsidP="00C3099A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A35CA9" w:rsidRDefault="00A35CA9" w:rsidP="00C3099A">
      <w:pPr>
        <w:shd w:val="clear" w:color="auto" w:fill="BFBFBF"/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[UWAGA: zastosować tylko wtedy, gdy zamawiający przewidział możliwość, o której mowa w art. 25a ust. 5 pkt 2 ustawy Pzp]</w:t>
      </w:r>
    </w:p>
    <w:p w:rsidR="00A35CA9" w:rsidRDefault="00A35CA9" w:rsidP="00C3099A">
      <w:pPr>
        <w:shd w:val="clear" w:color="auto" w:fill="BFBFBF"/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 NIEBĘDĄCEGO PODMIOTEM, NA KTÓREGO ZASOBY POWOŁUJE SIĘ WYKONAWCA:</w:t>
      </w:r>
    </w:p>
    <w:p w:rsidR="00A35CA9" w:rsidRDefault="00A35CA9" w:rsidP="00C3099A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następującego/ych podmiotu/tów, będącego/ych podwykonawcą/ami: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 xml:space="preserve">, </w:t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zamówienia.</w:t>
      </w:r>
    </w:p>
    <w:p w:rsidR="00A35CA9" w:rsidRDefault="00A35CA9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35CA9" w:rsidRDefault="00A35CA9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      ………………………………………</w:t>
      </w:r>
    </w:p>
    <w:p w:rsidR="00A35CA9" w:rsidRDefault="00A35CA9" w:rsidP="003B1CF6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A35CA9" w:rsidRPr="003B1CF6" w:rsidRDefault="00A35CA9" w:rsidP="003B1CF6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35CA9" w:rsidRDefault="00A35CA9" w:rsidP="00C3099A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A35CA9" w:rsidRDefault="00A35CA9" w:rsidP="00C3099A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A35CA9" w:rsidRDefault="00A35CA9" w:rsidP="00C3099A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A35CA9" w:rsidRDefault="00A35CA9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35CA9" w:rsidRDefault="00A35CA9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35CA9" w:rsidRDefault="00A35CA9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     …………………………………………</w:t>
      </w:r>
    </w:p>
    <w:p w:rsidR="00A35CA9" w:rsidRDefault="00A35CA9" w:rsidP="00C3099A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A35CA9" w:rsidRDefault="00A35CA9">
      <w:pPr>
        <w:suppressAutoHyphens w:val="0"/>
        <w:spacing w:after="200" w:line="276" w:lineRule="auto"/>
        <w:rPr>
          <w:b/>
          <w:bCs/>
        </w:rPr>
      </w:pPr>
      <w:r>
        <w:rPr>
          <w:b/>
          <w:bCs/>
        </w:rPr>
        <w:br w:type="page"/>
      </w:r>
    </w:p>
    <w:p w:rsidR="00A35CA9" w:rsidRPr="00B555CE" w:rsidRDefault="00A35CA9" w:rsidP="00AC5709">
      <w:pPr>
        <w:spacing w:line="480" w:lineRule="auto"/>
        <w:rPr>
          <w:rFonts w:ascii="Arial" w:hAnsi="Arial" w:cs="Arial"/>
          <w:b/>
          <w:i/>
          <w:sz w:val="21"/>
          <w:szCs w:val="21"/>
        </w:rPr>
      </w:pPr>
      <w:r w:rsidRPr="00A15842">
        <w:rPr>
          <w:rFonts w:ascii="Arial" w:hAnsi="Arial" w:cs="Arial"/>
          <w:b/>
          <w:i/>
          <w:sz w:val="21"/>
          <w:szCs w:val="21"/>
          <w:highlight w:val="yellow"/>
        </w:rPr>
        <w:t xml:space="preserve">Załącznik nr 3B </w:t>
      </w:r>
    </w:p>
    <w:p w:rsidR="00A35CA9" w:rsidRDefault="00A35CA9" w:rsidP="00AC5709">
      <w:pPr>
        <w:spacing w:line="480" w:lineRule="auto"/>
        <w:rPr>
          <w:rFonts w:ascii="Arial" w:hAnsi="Arial" w:cs="Arial"/>
          <w:b/>
          <w:sz w:val="21"/>
          <w:szCs w:val="21"/>
        </w:rPr>
      </w:pPr>
    </w:p>
    <w:p w:rsidR="00A35CA9" w:rsidRDefault="00A35CA9" w:rsidP="00AC5709">
      <w:pPr>
        <w:spacing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:rsidR="00A35CA9" w:rsidRDefault="00A35CA9" w:rsidP="00AC5709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A35CA9" w:rsidRDefault="00A35CA9" w:rsidP="00AC5709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A35CA9" w:rsidRDefault="00A35CA9" w:rsidP="00AC5709">
      <w:pPr>
        <w:spacing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:rsidR="00A35CA9" w:rsidRDefault="00A35CA9" w:rsidP="00AC5709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A35CA9" w:rsidRDefault="00A35CA9" w:rsidP="00AC5709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A35CA9" w:rsidRDefault="00A35CA9" w:rsidP="00AC5709">
      <w:pPr>
        <w:rPr>
          <w:rFonts w:ascii="Arial" w:hAnsi="Arial" w:cs="Arial"/>
          <w:sz w:val="21"/>
          <w:szCs w:val="21"/>
        </w:rPr>
      </w:pPr>
    </w:p>
    <w:p w:rsidR="00A35CA9" w:rsidRDefault="00A35CA9" w:rsidP="00AC5709">
      <w:pPr>
        <w:rPr>
          <w:rFonts w:ascii="Arial" w:hAnsi="Arial" w:cs="Arial"/>
          <w:sz w:val="21"/>
          <w:szCs w:val="21"/>
        </w:rPr>
      </w:pPr>
    </w:p>
    <w:p w:rsidR="00A35CA9" w:rsidRDefault="00A35CA9" w:rsidP="00AC5709">
      <w:pPr>
        <w:spacing w:after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:rsidR="00A35CA9" w:rsidRDefault="00A35CA9" w:rsidP="00AC5709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składane na podstawie art. 25a ust. 1 ustawy z dnia 29 stycznia 2004 r. </w:t>
      </w:r>
    </w:p>
    <w:p w:rsidR="00A35CA9" w:rsidRDefault="00A35CA9" w:rsidP="00AC5709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Prawo zamówień publicznych (dalej jako: ustawa Pzp), </w:t>
      </w:r>
    </w:p>
    <w:p w:rsidR="00A35CA9" w:rsidRDefault="00A35CA9" w:rsidP="00AC5709">
      <w:pPr>
        <w:spacing w:before="12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:rsidR="00A35CA9" w:rsidRDefault="00A35CA9" w:rsidP="00AC5709">
      <w:pPr>
        <w:jc w:val="both"/>
        <w:rPr>
          <w:rFonts w:ascii="Arial" w:hAnsi="Arial" w:cs="Arial"/>
          <w:sz w:val="21"/>
          <w:szCs w:val="21"/>
        </w:rPr>
      </w:pPr>
    </w:p>
    <w:p w:rsidR="00A35CA9" w:rsidRDefault="00A35CA9" w:rsidP="00AC5709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postępowania o udzielenie zamówienia publicznego</w:t>
      </w:r>
      <w:r>
        <w:rPr>
          <w:rFonts w:ascii="Arial" w:hAnsi="Arial" w:cs="Arial"/>
          <w:sz w:val="21"/>
          <w:szCs w:val="21"/>
        </w:rPr>
        <w:br/>
        <w:t xml:space="preserve">pn. …………………………………………………………….. </w:t>
      </w:r>
      <w:r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21"/>
          <w:szCs w:val="21"/>
        </w:rPr>
        <w:t>, prowadzonego przez …………………………………………………….</w:t>
      </w:r>
      <w:r>
        <w:rPr>
          <w:rFonts w:ascii="Arial" w:hAnsi="Arial" w:cs="Arial"/>
          <w:i/>
          <w:sz w:val="16"/>
          <w:szCs w:val="16"/>
        </w:rPr>
        <w:t xml:space="preserve">(oznaczenie zamawiającego), </w:t>
      </w:r>
      <w:r>
        <w:rPr>
          <w:rFonts w:ascii="Arial" w:hAnsi="Arial" w:cs="Arial"/>
          <w:sz w:val="21"/>
          <w:szCs w:val="21"/>
        </w:rPr>
        <w:t>oświadczam, co następuje:</w:t>
      </w:r>
    </w:p>
    <w:p w:rsidR="00A35CA9" w:rsidRDefault="00A35CA9" w:rsidP="00AC5709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A35CA9" w:rsidRDefault="00A35CA9" w:rsidP="00114DA6">
      <w:pPr>
        <w:shd w:val="clear" w:color="auto" w:fill="BFBFBF"/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WYKONAWCY:</w:t>
      </w:r>
    </w:p>
    <w:p w:rsidR="00A35CA9" w:rsidRPr="00F4486C" w:rsidRDefault="00A35CA9" w:rsidP="00F4486C">
      <w:pPr>
        <w:pStyle w:val="NormalWeb"/>
        <w:spacing w:after="0" w:line="360" w:lineRule="auto"/>
        <w:rPr>
          <w:rFonts w:ascii="Arial" w:hAnsi="Arial" w:cs="Arial"/>
        </w:rPr>
      </w:pPr>
      <w:r w:rsidRPr="00F4486C">
        <w:rPr>
          <w:rFonts w:ascii="Arial" w:hAnsi="Arial" w:cs="Arial"/>
          <w:sz w:val="21"/>
          <w:szCs w:val="21"/>
        </w:rPr>
        <w:t xml:space="preserve">Oświadczam, że spełniam warunki udziału w postępowaniu określone przez zamawiającego </w:t>
      </w:r>
      <w:r w:rsidRPr="00F4486C">
        <w:rPr>
          <w:rFonts w:ascii="Arial" w:hAnsi="Arial" w:cs="Arial"/>
          <w:sz w:val="22"/>
          <w:szCs w:val="22"/>
        </w:rPr>
        <w:t>w Specyfikacji Istotnych Warunków Zamówienia i ogłoszeniu o zamówieniu.</w:t>
      </w:r>
    </w:p>
    <w:p w:rsidR="00A35CA9" w:rsidRDefault="00A35CA9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35CA9" w:rsidRDefault="00A35CA9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35CA9" w:rsidRDefault="00A35CA9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35CA9" w:rsidRDefault="00A35CA9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>dnia ………… r.                  …………………………………………</w:t>
      </w:r>
    </w:p>
    <w:p w:rsidR="00A35CA9" w:rsidRDefault="00A35CA9" w:rsidP="00AC570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A35CA9" w:rsidRDefault="00A35CA9" w:rsidP="00AC5709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A35CA9" w:rsidRDefault="00A35CA9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35CA9" w:rsidRDefault="00A35CA9" w:rsidP="00AC570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35CA9" w:rsidRDefault="00A35CA9" w:rsidP="00AC570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35CA9" w:rsidRDefault="00A35CA9" w:rsidP="00114DA6">
      <w:pPr>
        <w:shd w:val="clear" w:color="auto" w:fill="BFBFBF"/>
        <w:spacing w:line="36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</w:p>
    <w:p w:rsidR="00A35CA9" w:rsidRDefault="00A35CA9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>
        <w:rPr>
          <w:rFonts w:ascii="Arial" w:hAnsi="Arial" w:cs="Arial"/>
          <w:i/>
          <w:sz w:val="16"/>
          <w:szCs w:val="16"/>
        </w:rPr>
        <w:t>(wskazać dokument i właściwą jednostkę redakcyjną dokumentu, w której określono warunki udziału w postępowaniu),</w:t>
      </w:r>
      <w:r>
        <w:rPr>
          <w:rFonts w:ascii="Arial" w:hAnsi="Arial" w:cs="Arial"/>
          <w:sz w:val="21"/>
          <w:szCs w:val="21"/>
        </w:rPr>
        <w:t xml:space="preserve"> polegam na zasobach następującego/ych podmiotu/ów: ……………………………………………………………………….</w:t>
      </w:r>
    </w:p>
    <w:p w:rsidR="00A35CA9" w:rsidRDefault="00A35CA9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A35CA9" w:rsidRDefault="00A35CA9" w:rsidP="00AC5709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A35CA9" w:rsidRDefault="00A35CA9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35CA9" w:rsidRDefault="00A35CA9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35CA9" w:rsidRDefault="00A35CA9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A35CA9" w:rsidRDefault="00A35CA9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35CA9" w:rsidRDefault="00A35CA9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35CA9" w:rsidRDefault="00A35CA9" w:rsidP="00AC570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A35CA9" w:rsidRDefault="00A35CA9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35CA9" w:rsidRDefault="00A35CA9" w:rsidP="00AC570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35CA9" w:rsidRDefault="00A35CA9" w:rsidP="00114DA6">
      <w:pPr>
        <w:shd w:val="clear" w:color="auto" w:fill="BFBFBF"/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A35CA9" w:rsidRDefault="00A35CA9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35CA9" w:rsidRDefault="00A35CA9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A35CA9" w:rsidRDefault="00A35CA9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35CA9" w:rsidRDefault="00A35CA9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35CA9" w:rsidRDefault="00A35CA9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35CA9" w:rsidRDefault="00A35CA9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>dnia ………….……. r.           …………………………………………</w:t>
      </w:r>
    </w:p>
    <w:p w:rsidR="00A35CA9" w:rsidRDefault="00A35CA9" w:rsidP="00AC570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A35CA9" w:rsidRDefault="00A35CA9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35CA9" w:rsidRDefault="00A35CA9" w:rsidP="00CF7EBE">
      <w:pPr>
        <w:suppressAutoHyphens w:val="0"/>
        <w:autoSpaceDE w:val="0"/>
        <w:autoSpaceDN w:val="0"/>
        <w:adjustRightInd w:val="0"/>
        <w:jc w:val="both"/>
        <w:rPr>
          <w:b/>
          <w:bCs/>
          <w:lang w:eastAsia="pl-PL"/>
        </w:rPr>
      </w:pPr>
    </w:p>
    <w:p w:rsidR="00A35CA9" w:rsidRDefault="00A35CA9" w:rsidP="00CF7EBE">
      <w:pPr>
        <w:suppressAutoHyphens w:val="0"/>
        <w:autoSpaceDE w:val="0"/>
        <w:autoSpaceDN w:val="0"/>
        <w:adjustRightInd w:val="0"/>
        <w:jc w:val="both"/>
        <w:rPr>
          <w:b/>
          <w:bCs/>
          <w:lang w:eastAsia="pl-PL"/>
        </w:rPr>
      </w:pPr>
    </w:p>
    <w:p w:rsidR="00A35CA9" w:rsidRDefault="00A35CA9" w:rsidP="00CF7EBE">
      <w:pPr>
        <w:suppressAutoHyphens w:val="0"/>
        <w:autoSpaceDE w:val="0"/>
        <w:autoSpaceDN w:val="0"/>
        <w:adjustRightInd w:val="0"/>
        <w:jc w:val="both"/>
        <w:rPr>
          <w:b/>
          <w:bCs/>
          <w:lang w:eastAsia="pl-PL"/>
        </w:rPr>
      </w:pPr>
    </w:p>
    <w:p w:rsidR="00A35CA9" w:rsidRDefault="00A35CA9" w:rsidP="00CF7EBE">
      <w:pPr>
        <w:suppressAutoHyphens w:val="0"/>
        <w:autoSpaceDE w:val="0"/>
        <w:autoSpaceDN w:val="0"/>
        <w:adjustRightInd w:val="0"/>
        <w:jc w:val="both"/>
        <w:rPr>
          <w:b/>
          <w:bCs/>
          <w:lang w:eastAsia="pl-PL"/>
        </w:rPr>
      </w:pPr>
    </w:p>
    <w:p w:rsidR="00A35CA9" w:rsidRDefault="00A35CA9" w:rsidP="00CF7EBE">
      <w:pPr>
        <w:suppressAutoHyphens w:val="0"/>
        <w:autoSpaceDE w:val="0"/>
        <w:autoSpaceDN w:val="0"/>
        <w:adjustRightInd w:val="0"/>
        <w:jc w:val="both"/>
        <w:rPr>
          <w:b/>
          <w:bCs/>
          <w:lang w:eastAsia="pl-PL"/>
        </w:rPr>
      </w:pPr>
    </w:p>
    <w:p w:rsidR="00A35CA9" w:rsidRDefault="00A35CA9" w:rsidP="00CF7EBE">
      <w:pPr>
        <w:suppressAutoHyphens w:val="0"/>
        <w:autoSpaceDE w:val="0"/>
        <w:autoSpaceDN w:val="0"/>
        <w:adjustRightInd w:val="0"/>
        <w:jc w:val="both"/>
        <w:rPr>
          <w:b/>
          <w:bCs/>
          <w:lang w:eastAsia="pl-PL"/>
        </w:rPr>
      </w:pPr>
    </w:p>
    <w:p w:rsidR="00A35CA9" w:rsidRDefault="00A35CA9" w:rsidP="00CF7EBE">
      <w:pPr>
        <w:suppressAutoHyphens w:val="0"/>
        <w:autoSpaceDE w:val="0"/>
        <w:autoSpaceDN w:val="0"/>
        <w:adjustRightInd w:val="0"/>
        <w:jc w:val="both"/>
        <w:rPr>
          <w:b/>
          <w:bCs/>
          <w:lang w:eastAsia="pl-PL"/>
        </w:rPr>
      </w:pPr>
    </w:p>
    <w:p w:rsidR="00A35CA9" w:rsidRDefault="00A35CA9">
      <w:pPr>
        <w:suppressAutoHyphens w:val="0"/>
        <w:spacing w:after="200" w:line="276" w:lineRule="auto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br w:type="page"/>
      </w:r>
    </w:p>
    <w:p w:rsidR="00A35CA9" w:rsidRPr="00B555CE" w:rsidRDefault="00A35CA9" w:rsidP="00D90E7D">
      <w:pPr>
        <w:rPr>
          <w:rFonts w:ascii="Arial" w:hAnsi="Arial" w:cs="Arial"/>
          <w:b/>
          <w:i/>
          <w:sz w:val="20"/>
          <w:szCs w:val="20"/>
        </w:rPr>
      </w:pPr>
      <w:r w:rsidRPr="00A15842">
        <w:rPr>
          <w:rFonts w:ascii="Arial" w:hAnsi="Arial" w:cs="Arial"/>
          <w:b/>
          <w:i/>
          <w:sz w:val="20"/>
          <w:szCs w:val="20"/>
          <w:highlight w:val="yellow"/>
        </w:rPr>
        <w:t xml:space="preserve">Załącznik nr 3C </w:t>
      </w:r>
    </w:p>
    <w:p w:rsidR="00A35CA9" w:rsidRPr="00E629BD" w:rsidRDefault="00A35CA9" w:rsidP="00D90E7D">
      <w:pPr>
        <w:rPr>
          <w:rFonts w:ascii="Arial" w:hAnsi="Arial" w:cs="Arial"/>
          <w:b/>
          <w:color w:val="FF0000"/>
          <w:sz w:val="20"/>
          <w:szCs w:val="20"/>
        </w:rPr>
      </w:pPr>
    </w:p>
    <w:p w:rsidR="00A35CA9" w:rsidRPr="00E629BD" w:rsidRDefault="00A35CA9" w:rsidP="00CD2F47">
      <w:pPr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E629BD">
        <w:rPr>
          <w:rFonts w:ascii="Arial" w:hAnsi="Arial" w:cs="Arial"/>
          <w:b/>
          <w:color w:val="FF0000"/>
          <w:sz w:val="20"/>
          <w:szCs w:val="20"/>
        </w:rPr>
        <w:t xml:space="preserve">Zgodnie z art. 24 ust. 11 ustawy Prawo zamówień publicznych Wykonawca, w terminie 3 dni od dnia zamieszczenia na stronie internetowej informacji, o której mowa w art. 86 ust. 5, przekazuje zamawiającemu oświadczenie o przynależności lub braku przynależności do tej samej grupy kapitałowej, o której mowa w ust. 1 pkt 23. </w:t>
      </w:r>
    </w:p>
    <w:p w:rsidR="00A35CA9" w:rsidRPr="00590A00" w:rsidRDefault="00A35CA9" w:rsidP="00590A00">
      <w:pPr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E629BD">
        <w:rPr>
          <w:rFonts w:ascii="Arial" w:hAnsi="Arial" w:cs="Arial"/>
          <w:b/>
          <w:color w:val="FF0000"/>
          <w:sz w:val="20"/>
          <w:szCs w:val="20"/>
        </w:rPr>
        <w:t>Wraz ze złożeniem oświadczenia, wykonawca może przedstawić dowody, że powiązania z innym wykonawcą nie prowadzą do zakłócenia konkurencji w postepowaniu o udzielenie zamówienia.</w:t>
      </w:r>
    </w:p>
    <w:p w:rsidR="00A35CA9" w:rsidRPr="00E629BD" w:rsidRDefault="00A35CA9" w:rsidP="00CF7EBE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A35CA9" w:rsidRDefault="00A35CA9" w:rsidP="00590A00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E629BD">
        <w:rPr>
          <w:rFonts w:ascii="Arial" w:hAnsi="Arial" w:cs="Arial"/>
          <w:b/>
          <w:bCs/>
          <w:sz w:val="20"/>
          <w:szCs w:val="20"/>
          <w:lang w:eastAsia="pl-PL"/>
        </w:rPr>
        <w:t>Oświadczenie Wykonawcy o przynależności albo braku przynależności do tej samej grupy kapitałowej w rozumieniu ustawy z dnia 16 lutego 2007 r., o ochronie konkurencji i konsumentów (Dz. U. z 2015 r. poz. 184, 1618, 1634)</w:t>
      </w:r>
    </w:p>
    <w:p w:rsidR="00A35CA9" w:rsidRPr="00590A00" w:rsidRDefault="00A35CA9" w:rsidP="00590A00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A35CA9" w:rsidRPr="00E629BD" w:rsidRDefault="00A35CA9" w:rsidP="00CF7EBE">
      <w:pPr>
        <w:pStyle w:val="BodyText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Nazwa Wykonawcy:</w:t>
      </w:r>
    </w:p>
    <w:p w:rsidR="00A35CA9" w:rsidRPr="00E629BD" w:rsidRDefault="00A35CA9" w:rsidP="00CF7EBE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</w:t>
      </w:r>
    </w:p>
    <w:p w:rsidR="00A35CA9" w:rsidRPr="00E629BD" w:rsidRDefault="00A35CA9" w:rsidP="00CF7EBE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A35CA9" w:rsidRPr="00E629BD" w:rsidRDefault="00A35CA9" w:rsidP="00CF7EBE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A35CA9" w:rsidRPr="00E629BD" w:rsidRDefault="00A35CA9" w:rsidP="00CF7EBE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 xml:space="preserve">Adres Wykonawcy: </w:t>
      </w:r>
    </w:p>
    <w:p w:rsidR="00A35CA9" w:rsidRPr="00E629BD" w:rsidRDefault="00A35CA9" w:rsidP="00CF7EBE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A35CA9" w:rsidRPr="00E629BD" w:rsidRDefault="00A35CA9" w:rsidP="00CF7EBE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A35CA9" w:rsidRPr="00E629BD" w:rsidRDefault="00A35CA9" w:rsidP="00CF7EBE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A35CA9" w:rsidRPr="00E629BD" w:rsidRDefault="00A35CA9" w:rsidP="00CF7EBE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Regon……………………………………...………NIP……………………………………….</w:t>
      </w:r>
    </w:p>
    <w:p w:rsidR="00A35CA9" w:rsidRPr="00E629BD" w:rsidRDefault="00A35CA9" w:rsidP="00CF7EBE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A35CA9" w:rsidRPr="00E629BD" w:rsidRDefault="00A35CA9" w:rsidP="00CF7EBE">
      <w:pPr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oświadczamy, że</w:t>
      </w:r>
    </w:p>
    <w:p w:rsidR="00A35CA9" w:rsidRPr="00E629BD" w:rsidRDefault="00A35CA9" w:rsidP="00CF7EBE">
      <w:pPr>
        <w:numPr>
          <w:ilvl w:val="0"/>
          <w:numId w:val="3"/>
        </w:numPr>
        <w:suppressAutoHyphens w:val="0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nie należymy do grupy kapitałowej, o której mowa w art. 24 ust. 1 pkt 23 ustawy Prawo zamówień publicznych *,</w:t>
      </w:r>
    </w:p>
    <w:p w:rsidR="00A35CA9" w:rsidRPr="00E629BD" w:rsidRDefault="00A35CA9" w:rsidP="00CF7EBE">
      <w:pPr>
        <w:numPr>
          <w:ilvl w:val="0"/>
          <w:numId w:val="3"/>
        </w:numPr>
        <w:suppressAutoHyphens w:val="0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 xml:space="preserve">należymy do grupy kapitałowej, o której mowa w art. 24 ust. 1 pkt 23 ustawy Prawo zamówień publicznych*. </w:t>
      </w:r>
    </w:p>
    <w:p w:rsidR="00A35CA9" w:rsidRPr="00E629BD" w:rsidRDefault="00A35CA9" w:rsidP="00CF7EBE">
      <w:pPr>
        <w:suppressAutoHyphens w:val="0"/>
        <w:autoSpaceDE w:val="0"/>
        <w:autoSpaceDN w:val="0"/>
        <w:adjustRightInd w:val="0"/>
        <w:ind w:left="720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E629BD">
        <w:rPr>
          <w:rFonts w:ascii="Arial" w:hAnsi="Arial" w:cs="Arial"/>
          <w:b/>
          <w:bCs/>
          <w:sz w:val="20"/>
          <w:szCs w:val="20"/>
          <w:lang w:eastAsia="pl-PL"/>
        </w:rPr>
        <w:t>W przypadku przynależności do tej samej grupy kapitałowej wykonawca może złożyć wraz z oświadczeniem dokumenty bądź informacje potwierdzające, że powiązania z innym wykonawcą nie prowadzą do zakłócenia konkurencji w postępowaniu.</w:t>
      </w:r>
    </w:p>
    <w:p w:rsidR="00A35CA9" w:rsidRPr="00E629BD" w:rsidRDefault="00A35CA9" w:rsidP="00CF7EBE">
      <w:pPr>
        <w:jc w:val="both"/>
        <w:rPr>
          <w:rFonts w:ascii="Arial" w:hAnsi="Arial" w:cs="Arial"/>
          <w:sz w:val="20"/>
          <w:szCs w:val="20"/>
        </w:rPr>
      </w:pPr>
    </w:p>
    <w:p w:rsidR="00A35CA9" w:rsidRPr="00E629BD" w:rsidRDefault="00A35CA9" w:rsidP="00CF7EBE">
      <w:pPr>
        <w:rPr>
          <w:rFonts w:ascii="Arial" w:hAnsi="Arial" w:cs="Arial"/>
          <w:sz w:val="20"/>
          <w:szCs w:val="20"/>
        </w:rPr>
      </w:pPr>
    </w:p>
    <w:p w:rsidR="00A35CA9" w:rsidRPr="00E629BD" w:rsidRDefault="00A35CA9" w:rsidP="00CF7EBE">
      <w:pPr>
        <w:rPr>
          <w:rFonts w:ascii="Arial" w:hAnsi="Arial" w:cs="Arial"/>
          <w:sz w:val="20"/>
          <w:szCs w:val="20"/>
        </w:rPr>
      </w:pPr>
    </w:p>
    <w:p w:rsidR="00A35CA9" w:rsidRPr="00E629BD" w:rsidRDefault="00A35CA9" w:rsidP="00D90E7D">
      <w:pPr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_______________ dnia _________                            __________________________________</w:t>
      </w:r>
    </w:p>
    <w:p w:rsidR="00A35CA9" w:rsidRPr="00E629BD" w:rsidRDefault="00A35CA9" w:rsidP="00CF7EBE">
      <w:pPr>
        <w:ind w:left="4956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PODPIS I PIECZĄTKA WYKONAWCY</w:t>
      </w:r>
      <w:r w:rsidRPr="00E629BD">
        <w:rPr>
          <w:rFonts w:ascii="Arial" w:hAnsi="Arial" w:cs="Arial"/>
          <w:sz w:val="20"/>
          <w:szCs w:val="20"/>
        </w:rPr>
        <w:tab/>
      </w:r>
    </w:p>
    <w:p w:rsidR="00A35CA9" w:rsidRPr="00E629BD" w:rsidRDefault="00A35CA9" w:rsidP="00CF7EBE">
      <w:pPr>
        <w:rPr>
          <w:rFonts w:ascii="Arial" w:hAnsi="Arial" w:cs="Arial"/>
          <w:sz w:val="20"/>
          <w:szCs w:val="20"/>
        </w:rPr>
      </w:pPr>
    </w:p>
    <w:p w:rsidR="00A35CA9" w:rsidRPr="00E629BD" w:rsidRDefault="00A35CA9" w:rsidP="00CF7EBE">
      <w:pPr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* - niepotrzebne skreślić.</w:t>
      </w:r>
    </w:p>
    <w:p w:rsidR="00A35CA9" w:rsidRPr="00E629BD" w:rsidRDefault="00A35CA9" w:rsidP="00CF7EB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A35CA9" w:rsidRPr="00E629BD" w:rsidRDefault="00A35CA9" w:rsidP="00CF7EBE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  <w:r w:rsidRPr="00E629BD">
        <w:rPr>
          <w:rFonts w:ascii="Arial" w:hAnsi="Arial" w:cs="Arial"/>
          <w:b/>
          <w:bCs/>
          <w:sz w:val="20"/>
          <w:szCs w:val="20"/>
          <w:lang w:eastAsia="pl-PL"/>
        </w:rPr>
        <w:t>Oświadczenie Wykonawcy dotyczące podanych informacji</w:t>
      </w:r>
    </w:p>
    <w:p w:rsidR="00A35CA9" w:rsidRPr="00E629BD" w:rsidRDefault="00A35CA9" w:rsidP="00CF7EB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A35CA9" w:rsidRPr="00E629BD" w:rsidRDefault="00A35CA9" w:rsidP="00CF7EB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A35CA9" w:rsidRPr="00E629BD" w:rsidRDefault="00A35CA9" w:rsidP="00CF7EBE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:rsidR="00A35CA9" w:rsidRPr="00E629BD" w:rsidRDefault="00A35CA9" w:rsidP="00E24D5A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E629BD">
        <w:rPr>
          <w:rFonts w:ascii="Arial" w:hAnsi="Arial" w:cs="Arial"/>
          <w:b/>
          <w:i/>
          <w:sz w:val="20"/>
          <w:szCs w:val="20"/>
        </w:rPr>
        <w:t xml:space="preserve">Prawdziwość powyższych danych potwierdzam własnoręcznym podpisem, świadom odpowiedzialności karnej z art. 297 k.k. </w:t>
      </w:r>
    </w:p>
    <w:p w:rsidR="00A35CA9" w:rsidRPr="00E629BD" w:rsidRDefault="00A35CA9" w:rsidP="00CF7EBE">
      <w:pPr>
        <w:spacing w:line="276" w:lineRule="auto"/>
        <w:ind w:right="252"/>
        <w:jc w:val="both"/>
        <w:rPr>
          <w:rFonts w:ascii="Arial" w:hAnsi="Arial" w:cs="Arial"/>
          <w:sz w:val="20"/>
          <w:szCs w:val="20"/>
        </w:rPr>
      </w:pPr>
    </w:p>
    <w:p w:rsidR="00A35CA9" w:rsidRDefault="00A35CA9" w:rsidP="00CF7EBE">
      <w:pPr>
        <w:tabs>
          <w:tab w:val="left" w:pos="1440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 xml:space="preserve"> </w:t>
      </w:r>
    </w:p>
    <w:p w:rsidR="00A35CA9" w:rsidRPr="00E629BD" w:rsidRDefault="00A35CA9" w:rsidP="00CF7EBE">
      <w:pPr>
        <w:tabs>
          <w:tab w:val="left" w:pos="1440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 xml:space="preserve"> ................................................</w:t>
      </w:r>
      <w:r w:rsidRPr="00E629BD">
        <w:rPr>
          <w:rFonts w:ascii="Arial" w:hAnsi="Arial" w:cs="Arial"/>
          <w:sz w:val="20"/>
          <w:szCs w:val="20"/>
        </w:rPr>
        <w:tab/>
      </w:r>
      <w:r w:rsidRPr="00E629BD">
        <w:rPr>
          <w:rFonts w:ascii="Arial" w:hAnsi="Arial" w:cs="Arial"/>
          <w:sz w:val="20"/>
          <w:szCs w:val="20"/>
        </w:rPr>
        <w:tab/>
      </w:r>
      <w:r w:rsidRPr="00E629BD">
        <w:rPr>
          <w:rFonts w:ascii="Arial" w:hAnsi="Arial" w:cs="Arial"/>
          <w:sz w:val="20"/>
          <w:szCs w:val="20"/>
        </w:rPr>
        <w:tab/>
      </w:r>
      <w:r w:rsidRPr="00E629BD">
        <w:rPr>
          <w:rFonts w:ascii="Arial" w:hAnsi="Arial" w:cs="Arial"/>
          <w:sz w:val="20"/>
          <w:szCs w:val="20"/>
        </w:rPr>
        <w:tab/>
      </w:r>
      <w:r w:rsidRPr="00E629BD">
        <w:rPr>
          <w:rFonts w:ascii="Arial" w:hAnsi="Arial" w:cs="Arial"/>
          <w:sz w:val="20"/>
          <w:szCs w:val="20"/>
        </w:rPr>
        <w:tab/>
        <w:t>............................................</w:t>
      </w:r>
    </w:p>
    <w:p w:rsidR="00A35CA9" w:rsidRPr="00E629BD" w:rsidRDefault="00A35CA9" w:rsidP="00DA61D5">
      <w:pPr>
        <w:tabs>
          <w:tab w:val="left" w:pos="1440"/>
        </w:tabs>
        <w:autoSpaceDE w:val="0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E629BD">
        <w:rPr>
          <w:rFonts w:ascii="Arial" w:hAnsi="Arial" w:cs="Arial"/>
          <w:b/>
          <w:bCs/>
          <w:i/>
          <w:iCs/>
          <w:sz w:val="20"/>
          <w:szCs w:val="20"/>
        </w:rPr>
        <w:tab/>
        <w:t>(data)</w:t>
      </w:r>
      <w:r w:rsidRPr="00E629BD">
        <w:rPr>
          <w:rFonts w:ascii="Arial" w:hAnsi="Arial" w:cs="Arial"/>
          <w:b/>
          <w:bCs/>
          <w:i/>
          <w:iCs/>
          <w:sz w:val="20"/>
          <w:szCs w:val="20"/>
        </w:rPr>
        <w:tab/>
      </w:r>
      <w:r w:rsidRPr="00E629BD">
        <w:rPr>
          <w:rFonts w:ascii="Arial" w:hAnsi="Arial" w:cs="Arial"/>
          <w:b/>
          <w:bCs/>
          <w:i/>
          <w:iCs/>
          <w:sz w:val="20"/>
          <w:szCs w:val="20"/>
        </w:rPr>
        <w:tab/>
      </w:r>
      <w:r w:rsidRPr="00E629BD">
        <w:rPr>
          <w:rFonts w:ascii="Arial" w:hAnsi="Arial" w:cs="Arial"/>
          <w:b/>
          <w:bCs/>
          <w:i/>
          <w:iCs/>
          <w:sz w:val="20"/>
          <w:szCs w:val="20"/>
        </w:rPr>
        <w:tab/>
      </w:r>
      <w:r w:rsidRPr="00E629BD">
        <w:rPr>
          <w:rFonts w:ascii="Arial" w:hAnsi="Arial" w:cs="Arial"/>
          <w:b/>
          <w:bCs/>
          <w:i/>
          <w:iCs/>
          <w:sz w:val="20"/>
          <w:szCs w:val="20"/>
        </w:rPr>
        <w:tab/>
      </w:r>
      <w:r w:rsidRPr="00E629BD">
        <w:rPr>
          <w:rFonts w:ascii="Arial" w:hAnsi="Arial" w:cs="Arial"/>
          <w:b/>
          <w:bCs/>
          <w:i/>
          <w:iCs/>
          <w:sz w:val="20"/>
          <w:szCs w:val="20"/>
        </w:rPr>
        <w:tab/>
      </w:r>
      <w:r w:rsidRPr="00E629BD">
        <w:rPr>
          <w:rFonts w:ascii="Arial" w:hAnsi="Arial" w:cs="Arial"/>
          <w:b/>
          <w:bCs/>
          <w:i/>
          <w:iCs/>
          <w:sz w:val="20"/>
          <w:szCs w:val="20"/>
        </w:rPr>
        <w:tab/>
      </w:r>
      <w:r w:rsidRPr="00E629BD">
        <w:rPr>
          <w:rFonts w:ascii="Arial" w:hAnsi="Arial" w:cs="Arial"/>
          <w:b/>
          <w:bCs/>
          <w:i/>
          <w:iCs/>
          <w:sz w:val="20"/>
          <w:szCs w:val="20"/>
        </w:rPr>
        <w:tab/>
      </w:r>
      <w:r w:rsidRPr="00E629BD">
        <w:rPr>
          <w:rFonts w:ascii="Arial" w:hAnsi="Arial" w:cs="Arial"/>
          <w:b/>
          <w:bCs/>
          <w:i/>
          <w:iCs/>
          <w:sz w:val="20"/>
          <w:szCs w:val="20"/>
        </w:rPr>
        <w:tab/>
        <w:t>(podpis)</w:t>
      </w:r>
    </w:p>
    <w:sectPr w:rsidR="00A35CA9" w:rsidRPr="00E629BD" w:rsidSect="00145F4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5CA9" w:rsidRDefault="00A35CA9" w:rsidP="00B83EB8">
      <w:r>
        <w:separator/>
      </w:r>
    </w:p>
  </w:endnote>
  <w:endnote w:type="continuationSeparator" w:id="0">
    <w:p w:rsidR="00A35CA9" w:rsidRDefault="00A35CA9" w:rsidP="00B83E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5CA9" w:rsidRDefault="00A35CA9" w:rsidP="00B83EB8">
      <w:r>
        <w:separator/>
      </w:r>
    </w:p>
  </w:footnote>
  <w:footnote w:type="continuationSeparator" w:id="0">
    <w:p w:rsidR="00A35CA9" w:rsidRDefault="00A35CA9" w:rsidP="00B83E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CA9" w:rsidRDefault="00A35CA9" w:rsidP="00284F2A">
    <w:pPr>
      <w:pStyle w:val="Nagwek1"/>
      <w:rPr>
        <w:i/>
        <w:iCs/>
        <w:sz w:val="18"/>
        <w:szCs w:val="18"/>
      </w:rPr>
    </w:pPr>
    <w:r>
      <w:rPr>
        <w:i/>
        <w:iCs/>
        <w:sz w:val="18"/>
        <w:szCs w:val="18"/>
      </w:rPr>
      <w:t xml:space="preserve">Wojewódzki Szpital Podkarpacki im. Jana Pawła II </w:t>
    </w:r>
    <w:r>
      <w:rPr>
        <w:i/>
        <w:iCs/>
        <w:sz w:val="18"/>
        <w:szCs w:val="18"/>
      </w:rPr>
      <w:tab/>
    </w:r>
    <w:r>
      <w:rPr>
        <w:i/>
        <w:iCs/>
        <w:sz w:val="18"/>
        <w:szCs w:val="18"/>
      </w:rPr>
      <w:tab/>
      <w:t xml:space="preserve">                                                       EZ/215/16/2018 </w:t>
    </w:r>
  </w:p>
  <w:p w:rsidR="00A35CA9" w:rsidRDefault="00A35CA9" w:rsidP="00CF7EBE">
    <w:pPr>
      <w:pStyle w:val="Nagwek1"/>
      <w:rPr>
        <w:i/>
        <w:iCs/>
        <w:sz w:val="18"/>
        <w:szCs w:val="18"/>
      </w:rPr>
    </w:pPr>
    <w:r>
      <w:rPr>
        <w:i/>
        <w:iCs/>
        <w:sz w:val="18"/>
        <w:szCs w:val="18"/>
      </w:rPr>
      <w:t>ul. Korczyńska 57, 38-400 Krosno</w:t>
    </w:r>
  </w:p>
  <w:p w:rsidR="00A35CA9" w:rsidRDefault="00A35CA9">
    <w:pPr>
      <w:pStyle w:val="Header"/>
    </w:pPr>
  </w:p>
  <w:p w:rsidR="00A35CA9" w:rsidRDefault="00A35CA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44509D7"/>
    <w:multiLevelType w:val="multilevel"/>
    <w:tmpl w:val="B7560E4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3EB8"/>
    <w:rsid w:val="0000197F"/>
    <w:rsid w:val="000451C2"/>
    <w:rsid w:val="00114DA6"/>
    <w:rsid w:val="00145F4C"/>
    <w:rsid w:val="00151E60"/>
    <w:rsid w:val="00197999"/>
    <w:rsid w:val="001C404B"/>
    <w:rsid w:val="001E6AD2"/>
    <w:rsid w:val="00205633"/>
    <w:rsid w:val="00213123"/>
    <w:rsid w:val="00236572"/>
    <w:rsid w:val="0027286E"/>
    <w:rsid w:val="00280EFC"/>
    <w:rsid w:val="00284F2A"/>
    <w:rsid w:val="00293429"/>
    <w:rsid w:val="002B1605"/>
    <w:rsid w:val="002D0212"/>
    <w:rsid w:val="002E7DAA"/>
    <w:rsid w:val="002F3D96"/>
    <w:rsid w:val="00321FCE"/>
    <w:rsid w:val="00372C77"/>
    <w:rsid w:val="0037694D"/>
    <w:rsid w:val="00393E60"/>
    <w:rsid w:val="003B1CF6"/>
    <w:rsid w:val="00411A02"/>
    <w:rsid w:val="004162B0"/>
    <w:rsid w:val="005360CD"/>
    <w:rsid w:val="0054781B"/>
    <w:rsid w:val="00582F96"/>
    <w:rsid w:val="00590A00"/>
    <w:rsid w:val="005B1DE9"/>
    <w:rsid w:val="005E1111"/>
    <w:rsid w:val="00602AD3"/>
    <w:rsid w:val="006269A8"/>
    <w:rsid w:val="00660DC4"/>
    <w:rsid w:val="006A6213"/>
    <w:rsid w:val="006D180A"/>
    <w:rsid w:val="006D3E56"/>
    <w:rsid w:val="006E5546"/>
    <w:rsid w:val="006E7248"/>
    <w:rsid w:val="006F6513"/>
    <w:rsid w:val="007772C4"/>
    <w:rsid w:val="00782D98"/>
    <w:rsid w:val="007A3EC6"/>
    <w:rsid w:val="007D5236"/>
    <w:rsid w:val="00811D72"/>
    <w:rsid w:val="00845E25"/>
    <w:rsid w:val="00854730"/>
    <w:rsid w:val="00864059"/>
    <w:rsid w:val="0087447F"/>
    <w:rsid w:val="00897F16"/>
    <w:rsid w:val="008D0CED"/>
    <w:rsid w:val="008E5026"/>
    <w:rsid w:val="00947024"/>
    <w:rsid w:val="009E0177"/>
    <w:rsid w:val="00A15842"/>
    <w:rsid w:val="00A35CA9"/>
    <w:rsid w:val="00A72A95"/>
    <w:rsid w:val="00AB6A93"/>
    <w:rsid w:val="00AC41E0"/>
    <w:rsid w:val="00AC5709"/>
    <w:rsid w:val="00AD191C"/>
    <w:rsid w:val="00B0303C"/>
    <w:rsid w:val="00B3424D"/>
    <w:rsid w:val="00B503C6"/>
    <w:rsid w:val="00B555CE"/>
    <w:rsid w:val="00B83EB8"/>
    <w:rsid w:val="00BA0181"/>
    <w:rsid w:val="00BA43A1"/>
    <w:rsid w:val="00BA5D91"/>
    <w:rsid w:val="00BE0060"/>
    <w:rsid w:val="00C1542F"/>
    <w:rsid w:val="00C3099A"/>
    <w:rsid w:val="00C41B35"/>
    <w:rsid w:val="00C774BB"/>
    <w:rsid w:val="00CA2032"/>
    <w:rsid w:val="00CA35F0"/>
    <w:rsid w:val="00CC0937"/>
    <w:rsid w:val="00CD2F47"/>
    <w:rsid w:val="00CD5CBB"/>
    <w:rsid w:val="00CF7EBE"/>
    <w:rsid w:val="00D16F64"/>
    <w:rsid w:val="00D66684"/>
    <w:rsid w:val="00D90E7D"/>
    <w:rsid w:val="00D94593"/>
    <w:rsid w:val="00DA61D5"/>
    <w:rsid w:val="00DD2E30"/>
    <w:rsid w:val="00DD611D"/>
    <w:rsid w:val="00DD7361"/>
    <w:rsid w:val="00DF0E98"/>
    <w:rsid w:val="00E04024"/>
    <w:rsid w:val="00E141A0"/>
    <w:rsid w:val="00E24D5A"/>
    <w:rsid w:val="00E31C9E"/>
    <w:rsid w:val="00E629BD"/>
    <w:rsid w:val="00E73AED"/>
    <w:rsid w:val="00E86442"/>
    <w:rsid w:val="00EC5EA7"/>
    <w:rsid w:val="00EF5041"/>
    <w:rsid w:val="00F324E2"/>
    <w:rsid w:val="00F4486C"/>
    <w:rsid w:val="00F45BDE"/>
    <w:rsid w:val="00F734DB"/>
    <w:rsid w:val="00F86B98"/>
    <w:rsid w:val="00FA49F4"/>
    <w:rsid w:val="00FB06A2"/>
    <w:rsid w:val="00FD5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EB8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83EB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3EB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83EB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3EB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3E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EB8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B83EB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B83EB8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UZP-1">
    <w:name w:val="UZP-1"/>
    <w:basedOn w:val="Normal"/>
    <w:uiPriority w:val="99"/>
    <w:rsid w:val="00B83EB8"/>
    <w:pPr>
      <w:jc w:val="both"/>
    </w:pPr>
  </w:style>
  <w:style w:type="paragraph" w:styleId="ListParagraph">
    <w:name w:val="List Paragraph"/>
    <w:basedOn w:val="Normal"/>
    <w:uiPriority w:val="99"/>
    <w:qFormat/>
    <w:rsid w:val="00B83EB8"/>
    <w:pPr>
      <w:suppressAutoHyphens w:val="0"/>
      <w:ind w:left="708"/>
    </w:pPr>
    <w:rPr>
      <w:szCs w:val="20"/>
      <w:lang w:eastAsia="pl-PL"/>
    </w:rPr>
  </w:style>
  <w:style w:type="paragraph" w:styleId="NoSpacing">
    <w:name w:val="No Spacing"/>
    <w:uiPriority w:val="99"/>
    <w:qFormat/>
    <w:rsid w:val="00CF7EBE"/>
    <w:rPr>
      <w:rFonts w:eastAsia="Times New Roman"/>
    </w:rPr>
  </w:style>
  <w:style w:type="paragraph" w:customStyle="1" w:styleId="Nagwek1">
    <w:name w:val="Nagłówek1"/>
    <w:basedOn w:val="Normal"/>
    <w:next w:val="BodyText"/>
    <w:uiPriority w:val="99"/>
    <w:rsid w:val="00CF7EBE"/>
    <w:pPr>
      <w:keepNext/>
      <w:spacing w:before="240" w:after="120"/>
    </w:pPr>
    <w:rPr>
      <w:rFonts w:ascii="Arial" w:eastAsia="Calibri" w:hAnsi="Arial" w:cs="Tahoma"/>
      <w:sz w:val="28"/>
      <w:szCs w:val="28"/>
    </w:rPr>
  </w:style>
  <w:style w:type="paragraph" w:customStyle="1" w:styleId="Default">
    <w:name w:val="Default"/>
    <w:uiPriority w:val="99"/>
    <w:rsid w:val="00393E6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semiHidden/>
    <w:rsid w:val="00F4486C"/>
    <w:pPr>
      <w:suppressAutoHyphens w:val="0"/>
      <w:spacing w:before="100" w:beforeAutospacing="1" w:after="119"/>
    </w:pPr>
    <w:rPr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667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7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7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7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</TotalTime>
  <Pages>6</Pages>
  <Words>1085</Words>
  <Characters>6511</Characters>
  <Application>Microsoft Office Outlook</Application>
  <DocSecurity>0</DocSecurity>
  <Lines>0</Lines>
  <Paragraphs>0</Paragraphs>
  <ScaleCrop>false</ScaleCrop>
  <Company>Szpital Wojewódzki nr 2 w Rzeszowie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mrymanowska</dc:creator>
  <cp:keywords/>
  <dc:description/>
  <cp:lastModifiedBy>user</cp:lastModifiedBy>
  <cp:revision>37</cp:revision>
  <cp:lastPrinted>2017-05-31T08:01:00Z</cp:lastPrinted>
  <dcterms:created xsi:type="dcterms:W3CDTF">2016-09-29T07:15:00Z</dcterms:created>
  <dcterms:modified xsi:type="dcterms:W3CDTF">2018-02-08T12:29:00Z</dcterms:modified>
</cp:coreProperties>
</file>