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31" w:rsidRPr="00B555CE" w:rsidRDefault="009E7E31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9E7E31" w:rsidRDefault="009E7E31" w:rsidP="00C3099A">
      <w:pPr>
        <w:rPr>
          <w:rFonts w:ascii="Arial" w:hAnsi="Arial" w:cs="Arial"/>
          <w:b/>
          <w:sz w:val="20"/>
          <w:szCs w:val="20"/>
        </w:rPr>
      </w:pPr>
    </w:p>
    <w:p w:rsidR="009E7E31" w:rsidRDefault="009E7E31" w:rsidP="00C3099A">
      <w:pPr>
        <w:rPr>
          <w:rFonts w:ascii="Arial" w:hAnsi="Arial" w:cs="Arial"/>
          <w:b/>
          <w:sz w:val="20"/>
          <w:szCs w:val="20"/>
        </w:rPr>
      </w:pPr>
    </w:p>
    <w:p w:rsidR="009E7E31" w:rsidRDefault="009E7E31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9E7E31" w:rsidRDefault="009E7E31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9E7E31" w:rsidRDefault="009E7E31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E7E31" w:rsidRDefault="009E7E31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E7E31" w:rsidRDefault="009E7E31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E7E31" w:rsidRDefault="009E7E31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E7E31" w:rsidRDefault="009E7E31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E7E31" w:rsidRDefault="009E7E31" w:rsidP="00C3099A">
      <w:pPr>
        <w:rPr>
          <w:rFonts w:ascii="Arial" w:hAnsi="Arial" w:cs="Arial"/>
          <w:sz w:val="22"/>
          <w:szCs w:val="22"/>
        </w:rPr>
      </w:pPr>
    </w:p>
    <w:p w:rsidR="009E7E31" w:rsidRDefault="009E7E31" w:rsidP="00C3099A">
      <w:pPr>
        <w:rPr>
          <w:rFonts w:ascii="Arial" w:hAnsi="Arial" w:cs="Arial"/>
        </w:rPr>
      </w:pPr>
    </w:p>
    <w:p w:rsidR="009E7E31" w:rsidRDefault="009E7E31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E7E31" w:rsidRDefault="009E7E31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E7E31" w:rsidRDefault="009E7E31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E7E31" w:rsidRDefault="009E7E31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E31" w:rsidRDefault="009E7E31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7E31" w:rsidRDefault="009E7E31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9E7E31" w:rsidRDefault="009E7E31" w:rsidP="00C3099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7E31" w:rsidRDefault="009E7E31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9E7E31" w:rsidRDefault="009E7E31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9E7E31" w:rsidRDefault="009E7E31" w:rsidP="00C3099A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9E7E31" w:rsidRDefault="009E7E31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E7E31" w:rsidRDefault="009E7E31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E7E31" w:rsidRDefault="009E7E31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7E31" w:rsidRDefault="009E7E31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E7E31" w:rsidRDefault="009E7E31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7E31" w:rsidRDefault="009E7E31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7E31" w:rsidRDefault="009E7E31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E7E31" w:rsidRDefault="009E7E31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9E7E31" w:rsidRDefault="009E7E31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E7E31" w:rsidRPr="003B1CF6" w:rsidRDefault="009E7E31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E7E31" w:rsidRDefault="009E7E31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9E7E31" w:rsidRDefault="009E7E31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E7E31" w:rsidRDefault="009E7E31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E7E31" w:rsidRPr="00B555CE" w:rsidRDefault="009E7E31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9E7E31" w:rsidRDefault="009E7E31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9E7E31" w:rsidRDefault="009E7E31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9E7E31" w:rsidRDefault="009E7E31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E7E31" w:rsidRDefault="009E7E31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E7E31" w:rsidRDefault="009E7E31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E7E31" w:rsidRDefault="009E7E31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E7E31" w:rsidRDefault="009E7E31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E7E31" w:rsidRDefault="009E7E31" w:rsidP="00AC5709">
      <w:pPr>
        <w:rPr>
          <w:rFonts w:ascii="Arial" w:hAnsi="Arial" w:cs="Arial"/>
          <w:sz w:val="21"/>
          <w:szCs w:val="21"/>
        </w:rPr>
      </w:pPr>
    </w:p>
    <w:p w:rsidR="009E7E31" w:rsidRDefault="009E7E31" w:rsidP="00AC5709">
      <w:pPr>
        <w:rPr>
          <w:rFonts w:ascii="Arial" w:hAnsi="Arial" w:cs="Arial"/>
          <w:sz w:val="21"/>
          <w:szCs w:val="21"/>
        </w:rPr>
      </w:pPr>
    </w:p>
    <w:p w:rsidR="009E7E31" w:rsidRDefault="009E7E31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E7E31" w:rsidRDefault="009E7E31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E7E31" w:rsidRDefault="009E7E31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E7E31" w:rsidRDefault="009E7E31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E7E31" w:rsidRDefault="009E7E31" w:rsidP="00AC5709">
      <w:pPr>
        <w:jc w:val="both"/>
        <w:rPr>
          <w:rFonts w:ascii="Arial" w:hAnsi="Arial" w:cs="Arial"/>
          <w:sz w:val="21"/>
          <w:szCs w:val="21"/>
        </w:rPr>
      </w:pPr>
    </w:p>
    <w:p w:rsidR="009E7E31" w:rsidRDefault="009E7E31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E7E31" w:rsidRDefault="009E7E31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E7E31" w:rsidRDefault="009E7E31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9E7E31" w:rsidRPr="00F4486C" w:rsidRDefault="009E7E31" w:rsidP="00F4486C">
      <w:pPr>
        <w:pStyle w:val="Normal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9E7E31" w:rsidRDefault="009E7E31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E7E31" w:rsidRDefault="009E7E31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E31" w:rsidRDefault="009E7E31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E7E31" w:rsidRDefault="009E7E31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E7E31" w:rsidRDefault="009E7E31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E7E31" w:rsidRDefault="009E7E31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7E31" w:rsidRDefault="009E7E31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E31" w:rsidRDefault="009E7E31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E7E31" w:rsidRDefault="009E7E31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9E7E31" w:rsidRDefault="009E7E31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E7E31" w:rsidRDefault="009E7E31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7E31" w:rsidRDefault="009E7E3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E7E31" w:rsidRDefault="009E7E3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E7E31" w:rsidRDefault="009E7E3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E7E31" w:rsidRDefault="009E7E3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E7E31" w:rsidRDefault="009E7E3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E7E31" w:rsidRDefault="009E7E3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E7E31" w:rsidRDefault="009E7E31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E7E31" w:rsidRDefault="009E7E3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9E7E31" w:rsidRPr="00B555CE" w:rsidRDefault="009E7E31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9E7E31" w:rsidRPr="00E629BD" w:rsidRDefault="009E7E31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9E7E31" w:rsidRPr="00E629BD" w:rsidRDefault="009E7E31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9E7E31" w:rsidRPr="00590A00" w:rsidRDefault="009E7E31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9E7E31" w:rsidRPr="00E629BD" w:rsidRDefault="009E7E31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E7E31" w:rsidRDefault="009E7E31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9E7E31" w:rsidRPr="00590A00" w:rsidRDefault="009E7E31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E7E31" w:rsidRPr="00E629BD" w:rsidRDefault="009E7E31" w:rsidP="00CF7EBE">
      <w:pPr>
        <w:pStyle w:val="BodyText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9E7E31" w:rsidRPr="00E629BD" w:rsidRDefault="009E7E3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E7E31" w:rsidRPr="00E629BD" w:rsidRDefault="009E7E3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E7E31" w:rsidRPr="00E629BD" w:rsidRDefault="009E7E3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E7E31" w:rsidRPr="00E629BD" w:rsidRDefault="009E7E3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9E7E31" w:rsidRPr="00E629BD" w:rsidRDefault="009E7E3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E7E31" w:rsidRPr="00E629BD" w:rsidRDefault="009E7E3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E7E31" w:rsidRPr="00E629BD" w:rsidRDefault="009E7E3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E7E31" w:rsidRPr="00E629BD" w:rsidRDefault="009E7E31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9E7E31" w:rsidRPr="00E629BD" w:rsidRDefault="009E7E31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E7E31" w:rsidRPr="00E629BD" w:rsidRDefault="009E7E31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9E7E31" w:rsidRPr="00E629BD" w:rsidRDefault="009E7E31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9E7E31" w:rsidRPr="00E629BD" w:rsidRDefault="009E7E31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9E7E31" w:rsidRPr="00E629BD" w:rsidRDefault="009E7E31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9E7E31" w:rsidRPr="00E629BD" w:rsidRDefault="009E7E31" w:rsidP="00CF7EBE">
      <w:pPr>
        <w:jc w:val="both"/>
        <w:rPr>
          <w:rFonts w:ascii="Arial" w:hAnsi="Arial" w:cs="Arial"/>
          <w:sz w:val="20"/>
          <w:szCs w:val="20"/>
        </w:rPr>
      </w:pPr>
    </w:p>
    <w:p w:rsidR="009E7E31" w:rsidRPr="00E629BD" w:rsidRDefault="009E7E31" w:rsidP="00CF7EBE">
      <w:pPr>
        <w:rPr>
          <w:rFonts w:ascii="Arial" w:hAnsi="Arial" w:cs="Arial"/>
          <w:sz w:val="20"/>
          <w:szCs w:val="20"/>
        </w:rPr>
      </w:pPr>
    </w:p>
    <w:p w:rsidR="009E7E31" w:rsidRPr="00E629BD" w:rsidRDefault="009E7E31" w:rsidP="00CF7EBE">
      <w:pPr>
        <w:rPr>
          <w:rFonts w:ascii="Arial" w:hAnsi="Arial" w:cs="Arial"/>
          <w:sz w:val="20"/>
          <w:szCs w:val="20"/>
        </w:rPr>
      </w:pPr>
    </w:p>
    <w:p w:rsidR="009E7E31" w:rsidRPr="00E629BD" w:rsidRDefault="009E7E31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9E7E31" w:rsidRPr="00E629BD" w:rsidRDefault="009E7E31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9E7E31" w:rsidRPr="00E629BD" w:rsidRDefault="009E7E31" w:rsidP="00CF7EBE">
      <w:pPr>
        <w:rPr>
          <w:rFonts w:ascii="Arial" w:hAnsi="Arial" w:cs="Arial"/>
          <w:sz w:val="20"/>
          <w:szCs w:val="20"/>
        </w:rPr>
      </w:pPr>
    </w:p>
    <w:p w:rsidR="009E7E31" w:rsidRPr="00E629BD" w:rsidRDefault="009E7E31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9E7E31" w:rsidRPr="00E629BD" w:rsidRDefault="009E7E31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7E31" w:rsidRPr="00E629BD" w:rsidRDefault="009E7E31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9E7E31" w:rsidRPr="00E629BD" w:rsidRDefault="009E7E31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7E31" w:rsidRPr="00E629BD" w:rsidRDefault="009E7E31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7E31" w:rsidRPr="00E629BD" w:rsidRDefault="009E7E31" w:rsidP="00CF7EB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E7E31" w:rsidRPr="00E629BD" w:rsidRDefault="009E7E31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9E7E31" w:rsidRPr="00E629BD" w:rsidRDefault="009E7E31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9E7E31" w:rsidRDefault="009E7E31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9E7E31" w:rsidRPr="00E629BD" w:rsidRDefault="009E7E31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9E7E31" w:rsidRPr="00E629BD" w:rsidRDefault="009E7E31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9E7E31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31" w:rsidRDefault="009E7E31" w:rsidP="00B83EB8">
      <w:r>
        <w:separator/>
      </w:r>
    </w:p>
  </w:endnote>
  <w:endnote w:type="continuationSeparator" w:id="0">
    <w:p w:rsidR="009E7E31" w:rsidRDefault="009E7E31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31" w:rsidRDefault="009E7E31" w:rsidP="00B83EB8">
      <w:r>
        <w:separator/>
      </w:r>
    </w:p>
  </w:footnote>
  <w:footnote w:type="continuationSeparator" w:id="0">
    <w:p w:rsidR="009E7E31" w:rsidRDefault="009E7E31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31" w:rsidRDefault="009E7E31" w:rsidP="00F93EC4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EZ/215/19/2018 </w:t>
    </w:r>
  </w:p>
  <w:p w:rsidR="009E7E31" w:rsidRDefault="009E7E31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9E7E31" w:rsidRDefault="009E7E31">
    <w:pPr>
      <w:pStyle w:val="Header"/>
    </w:pPr>
  </w:p>
  <w:p w:rsidR="009E7E31" w:rsidRDefault="009E7E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7286E"/>
    <w:rsid w:val="00280EFC"/>
    <w:rsid w:val="00284F2A"/>
    <w:rsid w:val="00293429"/>
    <w:rsid w:val="002B1605"/>
    <w:rsid w:val="002D0212"/>
    <w:rsid w:val="002E7DAA"/>
    <w:rsid w:val="002F3D96"/>
    <w:rsid w:val="00321FCE"/>
    <w:rsid w:val="00372C77"/>
    <w:rsid w:val="0037694D"/>
    <w:rsid w:val="00393E60"/>
    <w:rsid w:val="003B1CF6"/>
    <w:rsid w:val="003C1DB1"/>
    <w:rsid w:val="00411A02"/>
    <w:rsid w:val="004162B0"/>
    <w:rsid w:val="005360CD"/>
    <w:rsid w:val="0054781B"/>
    <w:rsid w:val="00582F96"/>
    <w:rsid w:val="00590A00"/>
    <w:rsid w:val="005B1DE9"/>
    <w:rsid w:val="005E1111"/>
    <w:rsid w:val="005F1DB8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1257A"/>
    <w:rsid w:val="007772C4"/>
    <w:rsid w:val="00782D98"/>
    <w:rsid w:val="007A3EC6"/>
    <w:rsid w:val="007B28DA"/>
    <w:rsid w:val="007D5236"/>
    <w:rsid w:val="00811D72"/>
    <w:rsid w:val="00845E25"/>
    <w:rsid w:val="00854730"/>
    <w:rsid w:val="00864059"/>
    <w:rsid w:val="0087447F"/>
    <w:rsid w:val="00897F16"/>
    <w:rsid w:val="008D0CED"/>
    <w:rsid w:val="008E5026"/>
    <w:rsid w:val="00947024"/>
    <w:rsid w:val="009E0177"/>
    <w:rsid w:val="009E7E31"/>
    <w:rsid w:val="00A15842"/>
    <w:rsid w:val="00A15A38"/>
    <w:rsid w:val="00A35CA9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B5657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86442"/>
    <w:rsid w:val="00EC5EA7"/>
    <w:rsid w:val="00EF5041"/>
    <w:rsid w:val="00F324E2"/>
    <w:rsid w:val="00F4486C"/>
    <w:rsid w:val="00F45BDE"/>
    <w:rsid w:val="00F734DB"/>
    <w:rsid w:val="00F86B98"/>
    <w:rsid w:val="00F93EC4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3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"/>
    <w:uiPriority w:val="99"/>
    <w:rsid w:val="00B83EB8"/>
    <w:pPr>
      <w:jc w:val="both"/>
    </w:pPr>
  </w:style>
  <w:style w:type="paragraph" w:styleId="ListParagraph">
    <w:name w:val="List Paragraph"/>
    <w:basedOn w:val="Normal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NoSpacing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"/>
    <w:next w:val="BodyText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6</Pages>
  <Words>1085</Words>
  <Characters>6511</Characters>
  <Application>Microsoft Office Outlook</Application>
  <DocSecurity>0</DocSecurity>
  <Lines>0</Lines>
  <Paragraphs>0</Paragraphs>
  <ScaleCrop>false</ScaleCrop>
  <Company>Szpital Wojewódzki nr 2 w Rzeszowie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user</cp:lastModifiedBy>
  <cp:revision>39</cp:revision>
  <cp:lastPrinted>2017-05-31T08:01:00Z</cp:lastPrinted>
  <dcterms:created xsi:type="dcterms:W3CDTF">2016-09-29T07:15:00Z</dcterms:created>
  <dcterms:modified xsi:type="dcterms:W3CDTF">2018-02-26T11:13:00Z</dcterms:modified>
</cp:coreProperties>
</file>